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5A" w:rsidRPr="00886A32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  <w:r w:rsidRPr="00886A32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МКОУ                                                                                                                                                           И.о. Начальника Полиции</w:t>
      </w:r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Белоярской ООШ № 24                                                                                                                                                 МО МВД России «Курагинский»</w:t>
      </w:r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В.А.Игай                                                                                                                                                                          А.К. Рожков</w:t>
      </w:r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_____________2016 года                                                                                                                                   «____» _____________2016 года</w:t>
      </w:r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</w:p>
    <w:p w:rsidR="0002085A" w:rsidRDefault="0002085A" w:rsidP="00886A32">
      <w:pPr>
        <w:spacing w:after="0"/>
        <w:rPr>
          <w:rFonts w:ascii="Times New Roman" w:hAnsi="Times New Roman"/>
          <w:sz w:val="24"/>
          <w:szCs w:val="24"/>
        </w:rPr>
      </w:pPr>
    </w:p>
    <w:p w:rsidR="0002085A" w:rsidRPr="009E16C9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16C9">
        <w:rPr>
          <w:rFonts w:ascii="Times New Roman" w:hAnsi="Times New Roman"/>
          <w:b/>
          <w:sz w:val="28"/>
          <w:szCs w:val="28"/>
        </w:rPr>
        <w:t>ПЛАН</w:t>
      </w:r>
    </w:p>
    <w:p w:rsidR="0002085A" w:rsidRPr="009E16C9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E16C9">
        <w:rPr>
          <w:rFonts w:ascii="Times New Roman" w:hAnsi="Times New Roman"/>
          <w:b/>
          <w:sz w:val="28"/>
          <w:szCs w:val="28"/>
        </w:rPr>
        <w:t>овместной работы  МКОУ Белоярской ООШ № 24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33409C">
        <w:rPr>
          <w:rFonts w:ascii="Times New Roman" w:hAnsi="Times New Roman"/>
          <w:b/>
          <w:sz w:val="28"/>
          <w:szCs w:val="28"/>
        </w:rPr>
        <w:t xml:space="preserve">ОПДН МО МВД России «Курагинский» </w:t>
      </w:r>
      <w:r w:rsidRPr="009E16C9">
        <w:rPr>
          <w:rFonts w:ascii="Times New Roman" w:hAnsi="Times New Roman"/>
          <w:b/>
          <w:sz w:val="28"/>
          <w:szCs w:val="28"/>
        </w:rPr>
        <w:t xml:space="preserve"> по предупреждению правонарушений среди несовершеннолетних в 201</w:t>
      </w:r>
      <w:r>
        <w:rPr>
          <w:rFonts w:ascii="Times New Roman" w:hAnsi="Times New Roman"/>
          <w:b/>
          <w:sz w:val="28"/>
          <w:szCs w:val="28"/>
        </w:rPr>
        <w:t>6-2017</w:t>
      </w:r>
      <w:r w:rsidRPr="009E16C9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85A" w:rsidRDefault="0002085A" w:rsidP="00886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39"/>
        <w:gridCol w:w="2957"/>
        <w:gridCol w:w="2957"/>
        <w:gridCol w:w="2958"/>
      </w:tblGrid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42">
              <w:rPr>
                <w:rFonts w:ascii="Times New Roman" w:hAnsi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4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42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42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Создание банка данных учащихся “группы риска”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  <w:vMerge w:val="restart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школы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  <w:vMerge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Привлечь “трудных” учащихся к общественной работе, к подготовке школьных мероприятий и посещению кружков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Контроль за успеваемостью и посещаемостью учащимися школы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57" w:type="dxa"/>
          </w:tcPr>
          <w:p w:rsidR="0002085A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школы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Знакомство учащихся с уставом школы, своими обязанностями и правами.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Обновить  стенд правовых знаний и уголок безопасности дорожного движения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02085A" w:rsidRDefault="0002085A" w:rsidP="001263DF">
            <w:pPr>
              <w:pStyle w:val="NormalWeb"/>
            </w:pPr>
            <w:r>
              <w:t>Социальный педагог</w:t>
            </w:r>
          </w:p>
          <w:p w:rsidR="0002085A" w:rsidRPr="00B41B44" w:rsidRDefault="0002085A" w:rsidP="00D14A88">
            <w:pPr>
              <w:pStyle w:val="NormalWeb"/>
            </w:pPr>
            <w:r>
              <w:t>Руководитель отряда ЮИДД</w:t>
            </w:r>
            <w:r w:rsidRPr="00B41B44">
              <w:t xml:space="preserve"> 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 и детьми из неблагополучных семей по вопросам воспитания и образования  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2085A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школы.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учащимися средних и старших классов по профилактике правонарушений и преступлений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57" w:type="dxa"/>
          </w:tcPr>
          <w:p w:rsidR="0002085A" w:rsidRDefault="0002085A" w:rsidP="00DF6A25">
            <w:pPr>
              <w:pStyle w:val="NormalWeb"/>
            </w:pPr>
            <w:r>
              <w:t>Социальный педагог</w:t>
            </w:r>
          </w:p>
          <w:p w:rsidR="0002085A" w:rsidRPr="00B41B44" w:rsidRDefault="0002085A" w:rsidP="00DF6A25">
            <w:pPr>
              <w:pStyle w:val="NormalWeb"/>
            </w:pPr>
            <w:r w:rsidRPr="00B41B44">
              <w:t xml:space="preserve">Инспектор      </w:t>
            </w:r>
            <w:r>
              <w:t>ОПДН</w:t>
            </w:r>
            <w:r w:rsidRPr="00B41B44">
              <w:t xml:space="preserve">                  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85A" w:rsidRPr="00290442" w:rsidRDefault="0002085A" w:rsidP="00247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 xml:space="preserve">Провести классные часы по профилактике правонарушений и безнадзорности 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02085A" w:rsidRPr="00B41B44" w:rsidRDefault="0002085A" w:rsidP="001263DF">
            <w:pPr>
              <w:pStyle w:val="NormalWeb"/>
            </w:pPr>
            <w:r w:rsidRPr="00B41B44">
              <w:t> 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Провести классные часы и акции по профилактике употребления ПАВ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 xml:space="preserve">Провести «Дни здоровья»  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Провести неделю «Мы за ЗОЖ»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Провести рейд по неблагополучным семьям и учащимся, стоящим на учете.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2085A" w:rsidRPr="00B41B44" w:rsidRDefault="0002085A" w:rsidP="001263DF">
            <w:pPr>
              <w:pStyle w:val="NormalWeb"/>
            </w:pPr>
            <w:r w:rsidRPr="00B41B44">
              <w:t>Апрель</w:t>
            </w:r>
          </w:p>
        </w:tc>
        <w:tc>
          <w:tcPr>
            <w:tcW w:w="2957" w:type="dxa"/>
          </w:tcPr>
          <w:p w:rsidR="0002085A" w:rsidRDefault="0002085A" w:rsidP="00247A45">
            <w:pPr>
              <w:pStyle w:val="NormalWeb"/>
            </w:pPr>
            <w:r>
              <w:t>Социальный педагог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правонарушений, преступлений и безнадзорности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85A" w:rsidRPr="00290442" w:rsidTr="00290442">
        <w:tc>
          <w:tcPr>
            <w:tcW w:w="675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9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Анализ работы школы по профилактике правонарушений и преступлений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02085A" w:rsidRPr="00290442" w:rsidRDefault="0002085A" w:rsidP="0029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58" w:type="dxa"/>
          </w:tcPr>
          <w:p w:rsidR="0002085A" w:rsidRPr="00290442" w:rsidRDefault="0002085A" w:rsidP="00290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085A" w:rsidRPr="006D5A10" w:rsidRDefault="0002085A" w:rsidP="006D5A10">
      <w:pPr>
        <w:spacing w:after="0"/>
        <w:rPr>
          <w:rFonts w:ascii="Times New Roman" w:hAnsi="Times New Roman"/>
          <w:sz w:val="28"/>
          <w:szCs w:val="28"/>
        </w:rPr>
      </w:pPr>
    </w:p>
    <w:p w:rsidR="0002085A" w:rsidRDefault="0002085A" w:rsidP="006D5A10">
      <w:pPr>
        <w:spacing w:after="0"/>
        <w:rPr>
          <w:rFonts w:ascii="Times New Roman" w:hAnsi="Times New Roman"/>
          <w:sz w:val="28"/>
          <w:szCs w:val="28"/>
        </w:rPr>
      </w:pPr>
      <w:r w:rsidRPr="006D5A10">
        <w:rPr>
          <w:rFonts w:ascii="Times New Roman" w:hAnsi="Times New Roman"/>
          <w:sz w:val="28"/>
          <w:szCs w:val="28"/>
        </w:rPr>
        <w:t>СОГЛАСОВАНО</w:t>
      </w:r>
    </w:p>
    <w:p w:rsidR="0002085A" w:rsidRDefault="0002085A" w:rsidP="006D5A10">
      <w:pPr>
        <w:spacing w:after="0"/>
        <w:rPr>
          <w:rFonts w:ascii="Times New Roman" w:hAnsi="Times New Roman"/>
          <w:sz w:val="28"/>
          <w:szCs w:val="28"/>
        </w:rPr>
      </w:pPr>
    </w:p>
    <w:p w:rsidR="0002085A" w:rsidRDefault="0002085A" w:rsidP="006D5A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–организатор  и социальный педагог </w:t>
      </w:r>
    </w:p>
    <w:p w:rsidR="0002085A" w:rsidRDefault="0002085A" w:rsidP="006D5A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Белоярская ООШ № 24                                                                                                                          Н.Ю. Шрейдер</w:t>
      </w:r>
    </w:p>
    <w:p w:rsidR="0002085A" w:rsidRDefault="0002085A" w:rsidP="006D5A10">
      <w:pPr>
        <w:spacing w:after="0"/>
        <w:rPr>
          <w:rFonts w:ascii="Times New Roman" w:hAnsi="Times New Roman"/>
          <w:sz w:val="28"/>
          <w:szCs w:val="28"/>
        </w:rPr>
      </w:pPr>
    </w:p>
    <w:p w:rsidR="0002085A" w:rsidRDefault="0002085A" w:rsidP="006D5A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отряда ЮИДД                                                                                                                              Т.А.Алёхина</w:t>
      </w:r>
    </w:p>
    <w:p w:rsidR="0002085A" w:rsidRDefault="0002085A" w:rsidP="00247A45">
      <w:pPr>
        <w:spacing w:after="0"/>
        <w:rPr>
          <w:rFonts w:ascii="Times New Roman" w:hAnsi="Times New Roman"/>
          <w:sz w:val="28"/>
          <w:szCs w:val="28"/>
        </w:rPr>
      </w:pPr>
    </w:p>
    <w:p w:rsidR="0002085A" w:rsidRPr="006D5A10" w:rsidRDefault="0002085A" w:rsidP="00247A45">
      <w:pPr>
        <w:spacing w:after="0"/>
        <w:rPr>
          <w:rFonts w:ascii="Times New Roman" w:hAnsi="Times New Roman"/>
          <w:sz w:val="28"/>
          <w:szCs w:val="28"/>
        </w:rPr>
      </w:pPr>
      <w:r w:rsidRPr="006D5A10">
        <w:rPr>
          <w:rFonts w:ascii="Times New Roman" w:hAnsi="Times New Roman"/>
          <w:sz w:val="28"/>
          <w:szCs w:val="28"/>
        </w:rPr>
        <w:t>Инспектор ПДН</w:t>
      </w:r>
    </w:p>
    <w:p w:rsidR="0002085A" w:rsidRDefault="0002085A" w:rsidP="00247A45">
      <w:pPr>
        <w:spacing w:after="0"/>
        <w:rPr>
          <w:rFonts w:ascii="Times New Roman" w:hAnsi="Times New Roman"/>
          <w:sz w:val="28"/>
          <w:szCs w:val="28"/>
        </w:rPr>
      </w:pPr>
      <w:r w:rsidRPr="006D5A10">
        <w:rPr>
          <w:rFonts w:ascii="Times New Roman" w:hAnsi="Times New Roman"/>
          <w:sz w:val="28"/>
          <w:szCs w:val="28"/>
        </w:rPr>
        <w:t>МО МВД России «Курагинский»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Н.В. Зеленова</w:t>
      </w:r>
    </w:p>
    <w:p w:rsidR="0002085A" w:rsidRDefault="0002085A" w:rsidP="00247A45">
      <w:pPr>
        <w:spacing w:after="0"/>
        <w:rPr>
          <w:rFonts w:ascii="Times New Roman" w:hAnsi="Times New Roman"/>
          <w:sz w:val="28"/>
          <w:szCs w:val="28"/>
        </w:rPr>
      </w:pPr>
    </w:p>
    <w:p w:rsidR="0002085A" w:rsidRDefault="0002085A" w:rsidP="006D5A10">
      <w:pPr>
        <w:spacing w:after="0"/>
        <w:rPr>
          <w:rFonts w:ascii="Times New Roman" w:hAnsi="Times New Roman"/>
          <w:sz w:val="28"/>
          <w:szCs w:val="28"/>
        </w:rPr>
      </w:pPr>
    </w:p>
    <w:p w:rsidR="0002085A" w:rsidRDefault="0002085A" w:rsidP="00247A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ОПДН МО МВД РФ «Курагинский»                                                                                             Т.М.  Порядина </w:t>
      </w:r>
    </w:p>
    <w:p w:rsidR="0002085A" w:rsidRPr="006D5A10" w:rsidRDefault="0002085A" w:rsidP="00247A45">
      <w:pPr>
        <w:spacing w:after="0"/>
        <w:rPr>
          <w:rFonts w:ascii="Times New Roman" w:hAnsi="Times New Roman"/>
          <w:sz w:val="28"/>
          <w:szCs w:val="28"/>
        </w:rPr>
      </w:pPr>
    </w:p>
    <w:p w:rsidR="0002085A" w:rsidRPr="006D5A10" w:rsidRDefault="0002085A" w:rsidP="006D5A10">
      <w:pPr>
        <w:spacing w:after="0"/>
        <w:rPr>
          <w:rFonts w:ascii="Times New Roman" w:hAnsi="Times New Roman"/>
          <w:sz w:val="28"/>
          <w:szCs w:val="28"/>
        </w:rPr>
      </w:pPr>
    </w:p>
    <w:sectPr w:rsidR="0002085A" w:rsidRPr="006D5A10" w:rsidSect="00886A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F3"/>
    <w:rsid w:val="0002085A"/>
    <w:rsid w:val="00081906"/>
    <w:rsid w:val="000A6EBA"/>
    <w:rsid w:val="000E6BCD"/>
    <w:rsid w:val="001263DF"/>
    <w:rsid w:val="00174F4E"/>
    <w:rsid w:val="001F46F3"/>
    <w:rsid w:val="00247A45"/>
    <w:rsid w:val="00290442"/>
    <w:rsid w:val="0033409C"/>
    <w:rsid w:val="003D14C9"/>
    <w:rsid w:val="006C53B6"/>
    <w:rsid w:val="006D5A10"/>
    <w:rsid w:val="006E4399"/>
    <w:rsid w:val="008160AA"/>
    <w:rsid w:val="008516B9"/>
    <w:rsid w:val="00874B09"/>
    <w:rsid w:val="00886A32"/>
    <w:rsid w:val="00947732"/>
    <w:rsid w:val="009E16C9"/>
    <w:rsid w:val="00A93D14"/>
    <w:rsid w:val="00AD0085"/>
    <w:rsid w:val="00AD21A3"/>
    <w:rsid w:val="00AF7209"/>
    <w:rsid w:val="00B41B44"/>
    <w:rsid w:val="00B74CD9"/>
    <w:rsid w:val="00C166E5"/>
    <w:rsid w:val="00D14A88"/>
    <w:rsid w:val="00DC526A"/>
    <w:rsid w:val="00DD7134"/>
    <w:rsid w:val="00D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7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7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3</Pages>
  <Words>558</Words>
  <Characters>3186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10</cp:revision>
  <cp:lastPrinted>2016-09-05T06:42:00Z</cp:lastPrinted>
  <dcterms:created xsi:type="dcterms:W3CDTF">2014-09-09T11:00:00Z</dcterms:created>
  <dcterms:modified xsi:type="dcterms:W3CDTF">2016-09-05T07:34:00Z</dcterms:modified>
</cp:coreProperties>
</file>